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svg" ContentType="image/svg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tblpY="-738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>
        <w:trPr>
          <w:trHeight w:val="4410"/>
        </w:trPr>
        <w:tc>
          <w:tcPr>
            <w:tcW w:w="3600" w:type="dxa"/>
            <w:vAlign w:val="bottom"/>
          </w:tcPr>
          <w:p w:rsidR="001B2ABD" w:rsidRDefault="006C55A0" w:rsidP="005C0EF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81302" cy="1397072"/>
                  <wp:effectExtent l="0" t="0" r="0" b="0"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leeding gum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302" cy="139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US"/>
              </w:rPr>
              <w:drawing>
                <wp:inline distT="0" distB="0" distL="0" distR="0">
                  <wp:extent cx="3962400" cy="1237615"/>
                  <wp:effectExtent l="0" t="0" r="0" b="635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F41" w:rsidRDefault="00975F41" w:rsidP="005C0EFD">
            <w:pPr>
              <w:pStyle w:val="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SELF CARE </w:t>
            </w:r>
            <w:r w:rsidR="005C0EFD">
              <w:rPr>
                <w:sz w:val="44"/>
                <w:szCs w:val="44"/>
              </w:rPr>
              <w:t>ADVI</w:t>
            </w:r>
            <w:r w:rsidR="002A2077">
              <w:rPr>
                <w:sz w:val="44"/>
                <w:szCs w:val="44"/>
              </w:rPr>
              <w:t>C</w:t>
            </w:r>
            <w:r w:rsidR="005C0EFD">
              <w:rPr>
                <w:sz w:val="44"/>
                <w:szCs w:val="44"/>
              </w:rPr>
              <w:t xml:space="preserve">E FOR YOU </w:t>
            </w:r>
            <w:r>
              <w:rPr>
                <w:sz w:val="44"/>
                <w:szCs w:val="44"/>
              </w:rPr>
              <w:t>AT HOME DURING COVID-19 PANDEMIC</w:t>
            </w:r>
          </w:p>
          <w:p w:rsidR="00975F41" w:rsidRPr="00975F41" w:rsidRDefault="00975F41" w:rsidP="005C0EFD"/>
        </w:tc>
      </w:tr>
      <w:tr w:rsidR="001B2ABD">
        <w:tc>
          <w:tcPr>
            <w:tcW w:w="3600" w:type="dxa"/>
          </w:tcPr>
          <w:p w:rsidR="001B2ABD" w:rsidRDefault="001B2ABD" w:rsidP="005C0EFD">
            <w:pPr>
              <w:pStyle w:val="Heading3"/>
            </w:pPr>
          </w:p>
          <w:p w:rsidR="00036450" w:rsidRPr="00975F41" w:rsidRDefault="00975F41" w:rsidP="005C0EF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1270065" cy="704886"/>
                  <wp:effectExtent l="0" t="0" r="6350" b="0"/>
                  <wp:docPr id="5" name="Picture 5" descr="A picture containing fruit, food, lettu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65" cy="70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450" w:rsidRDefault="00036450" w:rsidP="005C0EFD"/>
          <w:p w:rsidR="006C55A0" w:rsidRDefault="006C55A0" w:rsidP="005C0EFD"/>
          <w:p w:rsidR="00551A44" w:rsidRPr="00551A44" w:rsidRDefault="00551A44" w:rsidP="005C0EFD">
            <w:pPr>
              <w:rPr>
                <w:b/>
                <w:bCs/>
              </w:rPr>
            </w:pPr>
          </w:p>
          <w:p w:rsidR="00551A44" w:rsidRDefault="006C55A0" w:rsidP="005C0EFD">
            <w:pPr>
              <w:rPr>
                <w:b/>
                <w:bCs/>
              </w:rPr>
            </w:pPr>
            <w:r w:rsidRPr="00551A44">
              <w:rPr>
                <w:b/>
                <w:bCs/>
              </w:rPr>
              <w:t>ADVICE OR PRESCRIPTIONS ARE AVAILABLE FROM YOUR DENTIST</w:t>
            </w:r>
            <w:r w:rsidR="00551A44">
              <w:rPr>
                <w:b/>
                <w:bCs/>
              </w:rPr>
              <w:t xml:space="preserve"> AT </w:t>
            </w:r>
          </w:p>
          <w:p w:rsidR="006C55A0" w:rsidRPr="00551A44" w:rsidRDefault="00551A44" w:rsidP="005C0EFD">
            <w:pPr>
              <w:rPr>
                <w:b/>
                <w:bCs/>
              </w:rPr>
            </w:pPr>
            <w:r>
              <w:rPr>
                <w:b/>
                <w:bCs/>
              </w:rPr>
              <w:t>THIS CURRENT TIME.</w:t>
            </w:r>
          </w:p>
          <w:sdt>
            <w:sdtPr>
              <w:id w:val="-1954003311"/>
              <w:placeholder>
                <w:docPart w:val="3FE63106E34142D6BDD524CE715F3ACF"/>
              </w:placeholder>
              <w:temporary/>
              <w:showingPlcHdr/>
            </w:sdtPr>
            <w:sdtContent>
              <w:p w:rsidR="00036450" w:rsidRPr="00CB0055" w:rsidRDefault="00CB0055" w:rsidP="005C0EFD">
                <w:pPr>
                  <w:pStyle w:val="Heading3"/>
                </w:pPr>
                <w:r w:rsidRPr="008E6672">
                  <w:rPr>
                    <w:color w:val="auto"/>
                    <w:sz w:val="40"/>
                    <w:szCs w:val="40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A885616A333B45DFA24D312202ED4E1B"/>
              </w:placeholder>
              <w:temporary/>
              <w:showingPlcHdr/>
            </w:sdtPr>
            <w:sdtContent>
              <w:p w:rsidR="004D3011" w:rsidRDefault="004D3011" w:rsidP="005C0EFD">
                <w:r w:rsidRPr="005C0EFD">
                  <w:rPr>
                    <w:b/>
                    <w:bCs/>
                    <w:sz w:val="32"/>
                    <w:szCs w:val="32"/>
                  </w:rPr>
                  <w:t>PHONE:</w:t>
                </w:r>
              </w:p>
            </w:sdtContent>
          </w:sdt>
          <w:p w:rsidR="005C0EFD" w:rsidRPr="005C0EFD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01752 500959</w:t>
            </w:r>
          </w:p>
          <w:p w:rsidR="004D3011" w:rsidRPr="004D3011" w:rsidRDefault="004D3011" w:rsidP="005C0EFD"/>
          <w:p w:rsidR="004D3011" w:rsidRPr="005C0EFD" w:rsidRDefault="00975F41" w:rsidP="005C0EFD">
            <w:pPr>
              <w:rPr>
                <w:b/>
                <w:bCs/>
                <w:sz w:val="32"/>
                <w:szCs w:val="32"/>
              </w:rPr>
            </w:pPr>
            <w:r w:rsidRPr="005C0EFD">
              <w:rPr>
                <w:b/>
                <w:bCs/>
                <w:sz w:val="32"/>
                <w:szCs w:val="32"/>
              </w:rPr>
              <w:t>WEBSITE</w:t>
            </w:r>
            <w:r w:rsidR="005C0EFD">
              <w:rPr>
                <w:b/>
                <w:bCs/>
                <w:sz w:val="32"/>
                <w:szCs w:val="32"/>
              </w:rPr>
              <w:t>:</w:t>
            </w:r>
          </w:p>
          <w:p w:rsidR="005C0EFD" w:rsidRPr="005C0EFD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Centralparkdentist.co.uk</w:t>
            </w:r>
          </w:p>
          <w:p w:rsidR="00975F41" w:rsidRDefault="00975F41" w:rsidP="005C0EFD"/>
          <w:sdt>
            <w:sdtPr>
              <w:id w:val="-240260293"/>
              <w:placeholder>
                <w:docPart w:val="DEE7BF27F9D841A0936BC34A76A81829"/>
              </w:placeholder>
              <w:temporary/>
              <w:showingPlcHdr/>
            </w:sdtPr>
            <w:sdtContent>
              <w:p w:rsidR="004D3011" w:rsidRDefault="004D3011" w:rsidP="005C0EFD">
                <w:r w:rsidRPr="005C0EFD">
                  <w:rPr>
                    <w:b/>
                    <w:bCs/>
                    <w:sz w:val="32"/>
                    <w:szCs w:val="32"/>
                  </w:rPr>
                  <w:t>EMAIL:</w:t>
                </w:r>
              </w:p>
            </w:sdtContent>
          </w:sdt>
          <w:p w:rsidR="006C1D9D" w:rsidRPr="005C0EFD" w:rsidRDefault="005C0EFD" w:rsidP="005C0EFD">
            <w:pPr>
              <w:rPr>
                <w:b/>
                <w:bCs/>
                <w:color w:val="B85A22" w:themeColor="accent2" w:themeShade="BF"/>
                <w:sz w:val="24"/>
                <w:szCs w:val="24"/>
                <w:u w:val="single"/>
              </w:rPr>
            </w:pPr>
            <w:r w:rsidRPr="005C0EFD">
              <w:rPr>
                <w:b/>
                <w:bCs/>
                <w:sz w:val="24"/>
                <w:szCs w:val="24"/>
              </w:rPr>
              <w:t>c</w:t>
            </w:r>
            <w:r w:rsidR="00975F41" w:rsidRPr="005C0EFD">
              <w:rPr>
                <w:b/>
                <w:bCs/>
                <w:sz w:val="24"/>
                <w:szCs w:val="24"/>
              </w:rPr>
              <w:t>pdental@btconnect.com</w:t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036450" w:rsidRDefault="00975F41" w:rsidP="00243D06">
            <w:pPr>
              <w:pStyle w:val="Heading2"/>
              <w:spacing w:after="0"/>
            </w:pPr>
            <w:r w:rsidRPr="0000743E">
              <w:rPr>
                <w:sz w:val="28"/>
                <w:szCs w:val="28"/>
              </w:rPr>
              <w:t>TEETH THAT HAVE THE FOLLOWING</w:t>
            </w:r>
            <w:r>
              <w:t xml:space="preserve">- </w:t>
            </w:r>
          </w:p>
          <w:p w:rsidR="005C0EFD" w:rsidRDefault="005C0EFD" w:rsidP="005C0EFD"/>
          <w:p w:rsidR="00036450" w:rsidRPr="0000743E" w:rsidRDefault="006C55A0" w:rsidP="005C0EFD">
            <w:pPr>
              <w:pStyle w:val="Heading4"/>
              <w:rPr>
                <w:sz w:val="32"/>
                <w:szCs w:val="32"/>
              </w:rPr>
            </w:pPr>
            <w:r w:rsidRPr="0000743E">
              <w:rPr>
                <w:sz w:val="32"/>
                <w:szCs w:val="32"/>
              </w:rPr>
              <w:t>BLEEDING GUMS- NO PAIN</w:t>
            </w:r>
          </w:p>
          <w:p w:rsidR="00975F41" w:rsidRDefault="00975F41" w:rsidP="005C0EFD">
            <w:pPr>
              <w:pStyle w:val="ListParagraph"/>
              <w:numPr>
                <w:ilvl w:val="0"/>
                <w:numId w:val="2"/>
              </w:numPr>
            </w:pPr>
            <w:r>
              <w:t>Keep the area clean with gentle brushing in the area</w:t>
            </w:r>
            <w:r w:rsidR="00243D06">
              <w:t xml:space="preserve"> with a small headed brus</w:t>
            </w:r>
            <w:r w:rsidR="006C55A0">
              <w:t>h. Do not be afraid if the gums bleed more, the bleeding should improve after a few days.</w:t>
            </w:r>
          </w:p>
          <w:p w:rsidR="00243D06" w:rsidRDefault="00243D06" w:rsidP="00243D06">
            <w:pPr>
              <w:pStyle w:val="ListParagraph"/>
            </w:pPr>
          </w:p>
          <w:p w:rsidR="00243D06" w:rsidRDefault="006C55A0" w:rsidP="005C0EFD">
            <w:pPr>
              <w:pStyle w:val="ListParagraph"/>
              <w:numPr>
                <w:ilvl w:val="0"/>
                <w:numId w:val="2"/>
              </w:numPr>
            </w:pPr>
            <w:r>
              <w:t>Make sure you are brushing your gums as well as your teeth.</w:t>
            </w:r>
          </w:p>
          <w:p w:rsidR="00243D06" w:rsidRDefault="00243D06" w:rsidP="00243D06"/>
          <w:p w:rsidR="00243D06" w:rsidRDefault="006C55A0" w:rsidP="00E56234">
            <w:pPr>
              <w:pStyle w:val="ListParagraph"/>
              <w:numPr>
                <w:ilvl w:val="0"/>
                <w:numId w:val="2"/>
              </w:numPr>
            </w:pPr>
            <w:r>
              <w:t>Chlorhexidine mouth wash can help short term. Long term use may stain teeth.</w:t>
            </w:r>
          </w:p>
          <w:p w:rsidR="006C55A0" w:rsidRDefault="006C55A0" w:rsidP="006C55A0">
            <w:pPr>
              <w:pStyle w:val="ListParagraph"/>
            </w:pPr>
          </w:p>
          <w:p w:rsidR="006C55A0" w:rsidRDefault="006C55A0" w:rsidP="00E56234">
            <w:pPr>
              <w:pStyle w:val="ListParagraph"/>
              <w:numPr>
                <w:ilvl w:val="0"/>
                <w:numId w:val="2"/>
              </w:numPr>
            </w:pPr>
            <w:r>
              <w:t>Do not use mouth wash at the same time as tooth brushing, Use at different times of day.</w:t>
            </w:r>
          </w:p>
          <w:p w:rsidR="00243D06" w:rsidRDefault="00243D06" w:rsidP="00243D06">
            <w:pPr>
              <w:pStyle w:val="ListParagraph"/>
            </w:pPr>
          </w:p>
          <w:p w:rsidR="00243D06" w:rsidRDefault="00243D06" w:rsidP="00243D06">
            <w:pPr>
              <w:pStyle w:val="ListParagraph"/>
              <w:numPr>
                <w:ilvl w:val="0"/>
                <w:numId w:val="2"/>
              </w:numPr>
            </w:pPr>
            <w:r>
              <w:t xml:space="preserve">Good oral hygiene will help </w:t>
            </w:r>
            <w:r w:rsidR="00E56234">
              <w:t>until you can see the dentist.</w:t>
            </w:r>
          </w:p>
          <w:p w:rsidR="00243D06" w:rsidRDefault="00243D06" w:rsidP="00243D06">
            <w:pPr>
              <w:pStyle w:val="ListParagraph"/>
            </w:pPr>
          </w:p>
          <w:p w:rsidR="005536A0" w:rsidRPr="0000743E" w:rsidRDefault="006C55A0" w:rsidP="005536A0">
            <w:pPr>
              <w:pStyle w:val="Heading4"/>
              <w:rPr>
                <w:sz w:val="32"/>
                <w:szCs w:val="32"/>
              </w:rPr>
            </w:pPr>
            <w:r w:rsidRPr="0000743E">
              <w:rPr>
                <w:sz w:val="32"/>
                <w:szCs w:val="32"/>
              </w:rPr>
              <w:t>BLEEDING GUMS</w:t>
            </w:r>
            <w:r w:rsidR="00243D06" w:rsidRPr="0000743E">
              <w:rPr>
                <w:sz w:val="32"/>
                <w:szCs w:val="32"/>
              </w:rPr>
              <w:t xml:space="preserve"> – SLIGHT PAIN</w:t>
            </w:r>
          </w:p>
          <w:p w:rsidR="00975F41" w:rsidRPr="00975F41" w:rsidRDefault="00975F41" w:rsidP="005C0EFD">
            <w:pPr>
              <w:pStyle w:val="Heading4"/>
              <w:rPr>
                <w:bCs/>
              </w:rPr>
            </w:pP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As above instructions.</w:t>
            </w: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Take painkillers if necess</w:t>
            </w:r>
            <w:r w:rsidR="006C55A0">
              <w:t>ary</w:t>
            </w: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 xml:space="preserve">Paracetamol and/or Ibuprofen can help settle the pain </w:t>
            </w:r>
            <w:r w:rsidRPr="00551A44">
              <w:rPr>
                <w:b/>
                <w:bCs/>
              </w:rPr>
              <w:t>BUT</w:t>
            </w:r>
            <w:r>
              <w:t xml:space="preserve"> read the instructions first as </w:t>
            </w:r>
            <w:r w:rsidRPr="00551A44">
              <w:rPr>
                <w:b/>
                <w:bCs/>
              </w:rPr>
              <w:t>TOO MANY WILL NOT IMPROVE THE</w:t>
            </w:r>
            <w:r>
              <w:t xml:space="preserve"> </w:t>
            </w:r>
            <w:r w:rsidRPr="00551A44">
              <w:rPr>
                <w:b/>
                <w:bCs/>
              </w:rPr>
              <w:t xml:space="preserve">PAIN </w:t>
            </w:r>
            <w:r w:rsidRPr="00551A44">
              <w:rPr>
                <w:u w:val="single"/>
              </w:rPr>
              <w:t>but can cause medial problems.</w:t>
            </w:r>
          </w:p>
          <w:p w:rsidR="00975F41" w:rsidRDefault="00975F41" w:rsidP="005C0EFD"/>
          <w:p w:rsidR="009D7D34" w:rsidRPr="0000743E" w:rsidRDefault="006C55A0" w:rsidP="009D7D34">
            <w:pPr>
              <w:pStyle w:val="Heading4"/>
              <w:rPr>
                <w:sz w:val="32"/>
                <w:szCs w:val="32"/>
              </w:rPr>
            </w:pPr>
            <w:r w:rsidRPr="0000743E">
              <w:rPr>
                <w:sz w:val="32"/>
                <w:szCs w:val="32"/>
              </w:rPr>
              <w:t xml:space="preserve">BLEEDING GUMS </w:t>
            </w:r>
            <w:r w:rsidR="009D7D34" w:rsidRPr="0000743E">
              <w:rPr>
                <w:sz w:val="32"/>
                <w:szCs w:val="32"/>
              </w:rPr>
              <w:t>- EXTREME PAIN</w:t>
            </w:r>
          </w:p>
          <w:p w:rsidR="00243D06" w:rsidRDefault="00975F41" w:rsidP="00243D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975F4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Contact/Email the practice if pain continues or swelling develops</w:t>
            </w:r>
            <w:r w:rsidR="005C0EFD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.</w:t>
            </w:r>
          </w:p>
          <w:p w:rsidR="00036450" w:rsidRPr="00243D06" w:rsidRDefault="009D7D34" w:rsidP="00243D06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0074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T</w:t>
            </w:r>
            <w:r w:rsidR="005C0EFD" w:rsidRPr="000074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AKE CARE AND ST</w:t>
            </w:r>
            <w:r w:rsidR="00551A44" w:rsidRPr="000074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A</w:t>
            </w:r>
            <w:r w:rsidR="005C0EFD" w:rsidRPr="000074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Y SAFE</w:t>
            </w:r>
            <w:r w:rsidR="005C0EFD" w:rsidRPr="00243D06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.</w:t>
            </w:r>
          </w:p>
        </w:tc>
      </w:tr>
      <w:tr w:rsidR="00E56234">
        <w:tc>
          <w:tcPr>
            <w:tcW w:w="3600" w:type="dxa"/>
          </w:tcPr>
          <w:p w:rsidR="00E56234" w:rsidRDefault="00E56234" w:rsidP="005C0EFD">
            <w:pPr>
              <w:pStyle w:val="Heading3"/>
            </w:pPr>
          </w:p>
        </w:tc>
        <w:tc>
          <w:tcPr>
            <w:tcW w:w="720" w:type="dxa"/>
          </w:tcPr>
          <w:p w:rsidR="00E56234" w:rsidRDefault="00E56234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E56234" w:rsidRDefault="00E56234" w:rsidP="00243D06">
            <w:pPr>
              <w:pStyle w:val="Heading2"/>
              <w:spacing w:after="0"/>
            </w:pPr>
          </w:p>
        </w:tc>
      </w:tr>
    </w:tbl>
    <w:p w:rsidR="0043117B" w:rsidRDefault="008B0B44" w:rsidP="000C45FF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D5C22" w:rsidRDefault="008D5C22" w:rsidP="000C45FF">
      <w:r>
        <w:separator/>
      </w:r>
    </w:p>
  </w:endnote>
  <w:endnote w:type="continuationSeparator" w:id="1">
    <w:p w:rsidR="008D5C22" w:rsidRDefault="008D5C22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D5C22" w:rsidRDefault="008D5C22" w:rsidP="000C45FF">
      <w:r>
        <w:separator/>
      </w:r>
    </w:p>
  </w:footnote>
  <w:footnote w:type="continuationSeparator" w:id="1">
    <w:p w:rsidR="008D5C22" w:rsidRDefault="008D5C22" w:rsidP="000C45F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C24329"/>
    <w:multiLevelType w:val="hybridMultilevel"/>
    <w:tmpl w:val="67F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B25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87C59C3"/>
    <w:multiLevelType w:val="hybridMultilevel"/>
    <w:tmpl w:val="C6B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0B4F2D"/>
    <w:multiLevelType w:val="hybridMultilevel"/>
    <w:tmpl w:val="6D6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E03DB7"/>
    <w:multiLevelType w:val="hybridMultilevel"/>
    <w:tmpl w:val="A03A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attachedTemplate r:id="rId1"/>
  <w:stylePaneFormatFilter w:val="1004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5F41"/>
    <w:rsid w:val="000041C4"/>
    <w:rsid w:val="0000743E"/>
    <w:rsid w:val="00025F16"/>
    <w:rsid w:val="00036450"/>
    <w:rsid w:val="00094499"/>
    <w:rsid w:val="000944EC"/>
    <w:rsid w:val="00096D1F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43D06"/>
    <w:rsid w:val="00256CF7"/>
    <w:rsid w:val="00281FD5"/>
    <w:rsid w:val="002A2077"/>
    <w:rsid w:val="0030481B"/>
    <w:rsid w:val="003156FC"/>
    <w:rsid w:val="003254B5"/>
    <w:rsid w:val="0037121F"/>
    <w:rsid w:val="00385167"/>
    <w:rsid w:val="003A6B7D"/>
    <w:rsid w:val="003B06CA"/>
    <w:rsid w:val="004071FC"/>
    <w:rsid w:val="00423005"/>
    <w:rsid w:val="00445947"/>
    <w:rsid w:val="004813B3"/>
    <w:rsid w:val="00496591"/>
    <w:rsid w:val="004C0DD3"/>
    <w:rsid w:val="004C63E4"/>
    <w:rsid w:val="004D3011"/>
    <w:rsid w:val="005262AC"/>
    <w:rsid w:val="00551A44"/>
    <w:rsid w:val="005536A0"/>
    <w:rsid w:val="005C0EFD"/>
    <w:rsid w:val="005E39D5"/>
    <w:rsid w:val="00600670"/>
    <w:rsid w:val="00616E38"/>
    <w:rsid w:val="0062123A"/>
    <w:rsid w:val="00646E75"/>
    <w:rsid w:val="006771D0"/>
    <w:rsid w:val="006C1D9D"/>
    <w:rsid w:val="006C55A0"/>
    <w:rsid w:val="00715FCB"/>
    <w:rsid w:val="00743101"/>
    <w:rsid w:val="00771D3A"/>
    <w:rsid w:val="007775E1"/>
    <w:rsid w:val="007867A0"/>
    <w:rsid w:val="007927F5"/>
    <w:rsid w:val="007E0C7D"/>
    <w:rsid w:val="00802CA0"/>
    <w:rsid w:val="008B0B44"/>
    <w:rsid w:val="008D5C22"/>
    <w:rsid w:val="008E6672"/>
    <w:rsid w:val="009260CD"/>
    <w:rsid w:val="00952C25"/>
    <w:rsid w:val="00975F41"/>
    <w:rsid w:val="009B539F"/>
    <w:rsid w:val="009D7D34"/>
    <w:rsid w:val="00A2118D"/>
    <w:rsid w:val="00A40869"/>
    <w:rsid w:val="00AD76E2"/>
    <w:rsid w:val="00B20152"/>
    <w:rsid w:val="00B359E4"/>
    <w:rsid w:val="00B57D98"/>
    <w:rsid w:val="00B70850"/>
    <w:rsid w:val="00C039FE"/>
    <w:rsid w:val="00C066B6"/>
    <w:rsid w:val="00C10312"/>
    <w:rsid w:val="00C37BA1"/>
    <w:rsid w:val="00C4674C"/>
    <w:rsid w:val="00C506CF"/>
    <w:rsid w:val="00C547D5"/>
    <w:rsid w:val="00C72662"/>
    <w:rsid w:val="00C72BED"/>
    <w:rsid w:val="00C80811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E56234"/>
    <w:rsid w:val="00F05EDE"/>
    <w:rsid w:val="00F364A3"/>
    <w:rsid w:val="00F60274"/>
    <w:rsid w:val="00F77FB9"/>
    <w:rsid w:val="00FB068F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iPriority="11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Bullet">
    <w:name w:val="List Bullet"/>
    <w:basedOn w:val="Normal"/>
    <w:uiPriority w:val="11"/>
    <w:qFormat/>
    <w:rsid w:val="006C1D9D"/>
    <w:pPr>
      <w:numPr>
        <w:numId w:val="1"/>
      </w:numPr>
      <w:ind w:left="420"/>
    </w:pPr>
    <w:rPr>
      <w:rFonts w:eastAsiaTheme="minorHAnsi"/>
      <w:color w:val="595959" w:themeColor="text1" w:themeTint="A6"/>
      <w:sz w:val="22"/>
      <w:lang w:eastAsia="en-US"/>
    </w:rPr>
  </w:style>
  <w:style w:type="paragraph" w:styleId="NoSpacing">
    <w:name w:val="No Spacing"/>
    <w:uiPriority w:val="1"/>
    <w:qFormat/>
    <w:rsid w:val="000041C4"/>
    <w:rPr>
      <w:sz w:val="18"/>
      <w:szCs w:val="22"/>
    </w:rPr>
  </w:style>
  <w:style w:type="paragraph" w:styleId="ListParagraph">
    <w:name w:val="List Paragraph"/>
    <w:basedOn w:val="Normal"/>
    <w:uiPriority w:val="1"/>
    <w:semiHidden/>
    <w:qFormat/>
    <w:rsid w:val="0097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y\AppData\Roaming\Microsoft\Templates\Hospitality%20managemen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3FE63106E34142D6BDD524CE715F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6D3B-19AB-454B-B0B2-9C6FA2A9BD9D}"/>
      </w:docPartPr>
      <w:docPartBody>
        <w:p w:rsidR="002F35B7" w:rsidRDefault="0099173A">
          <w:pPr>
            <w:pStyle w:val="3FE63106E34142D6BDD524CE715F3ACF"/>
          </w:pPr>
          <w:r w:rsidRPr="00CB0055">
            <w:t>Contact</w:t>
          </w:r>
        </w:p>
      </w:docPartBody>
    </w:docPart>
    <w:docPart>
      <w:docPartPr>
        <w:name w:val="A885616A333B45DFA24D312202ED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F4A6-FC96-4316-9FF6-1A7F63704A7B}"/>
      </w:docPartPr>
      <w:docPartBody>
        <w:p w:rsidR="002F35B7" w:rsidRDefault="0099173A">
          <w:pPr>
            <w:pStyle w:val="A885616A333B45DFA24D312202ED4E1B"/>
          </w:pPr>
          <w:r w:rsidRPr="004D3011">
            <w:t>PHONE:</w:t>
          </w:r>
        </w:p>
      </w:docPartBody>
    </w:docPart>
    <w:docPart>
      <w:docPartPr>
        <w:name w:val="DEE7BF27F9D841A0936BC34A76A8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A534-FEBF-4102-8FC0-07750489D074}"/>
      </w:docPartPr>
      <w:docPartBody>
        <w:p w:rsidR="002F35B7" w:rsidRDefault="0099173A">
          <w:pPr>
            <w:pStyle w:val="DEE7BF27F9D841A0936BC34A76A8182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99173A"/>
    <w:rsid w:val="002C0F03"/>
    <w:rsid w:val="002F35B7"/>
    <w:rsid w:val="0099173A"/>
    <w:rsid w:val="00A16E7D"/>
    <w:rsid w:val="00D84BD8"/>
    <w:rsid w:val="00E90F00"/>
    <w:rsid w:val="00EB0D76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D141899F28B44E7BF2C720C46E0F6DD">
    <w:name w:val="5D141899F28B44E7BF2C720C46E0F6DD"/>
    <w:rsid w:val="00D84BD8"/>
  </w:style>
  <w:style w:type="paragraph" w:customStyle="1" w:styleId="3FE63106E34142D6BDD524CE715F3ACF">
    <w:name w:val="3FE63106E34142D6BDD524CE715F3ACF"/>
    <w:rsid w:val="00D84BD8"/>
  </w:style>
  <w:style w:type="paragraph" w:customStyle="1" w:styleId="A885616A333B45DFA24D312202ED4E1B">
    <w:name w:val="A885616A333B45DFA24D312202ED4E1B"/>
    <w:rsid w:val="00D84BD8"/>
  </w:style>
  <w:style w:type="paragraph" w:customStyle="1" w:styleId="DEE7BF27F9D841A0936BC34A76A81829">
    <w:name w:val="DEE7BF27F9D841A0936BC34A76A81829"/>
    <w:rsid w:val="00D84BD8"/>
  </w:style>
  <w:style w:type="paragraph" w:customStyle="1" w:styleId="5ECBAE0272414A11B7323D44081DEFA8">
    <w:name w:val="5ECBAE0272414A11B7323D44081DEFA8"/>
    <w:rsid w:val="00D84BD8"/>
  </w:style>
  <w:style w:type="paragraph" w:customStyle="1" w:styleId="BD027D3B7B374F348EBC725EE8DB300F">
    <w:name w:val="BD027D3B7B374F348EBC725EE8DB300F"/>
    <w:rsid w:val="00D84B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A970D-2C6E-4A2B-99A4-9AD6320AEE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\Users\lesly\AppData\Roaming\Microsoft\Templates\Hospitality management resume.dotx</Template>
  <TotalTime>0</TotalTime>
  <Pages>1</Pages>
  <Words>175</Words>
  <Characters>1000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2020-04-10T11:12:00Z</dcterms:created>
  <dcterms:modified xsi:type="dcterms:W3CDTF">2020-11-09T06:53:00Z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