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svg" ContentType="image/svg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tblpY="-738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1B2ABD">
        <w:trPr>
          <w:trHeight w:val="4410"/>
        </w:trPr>
        <w:tc>
          <w:tcPr>
            <w:tcW w:w="3600" w:type="dxa"/>
            <w:vAlign w:val="bottom"/>
          </w:tcPr>
          <w:p w:rsidR="001B2ABD" w:rsidRDefault="005536A0" w:rsidP="005C0EFD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139950" cy="1165860"/>
                  <wp:effectExtent l="0" t="0" r="0" b="0"/>
                  <wp:docPr id="7" name="Picture 7" descr="A picture containing indoor, white, food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ridge or crown ou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</w:p>
          <w:p w:rsidR="005C0EFD" w:rsidRDefault="005C0EFD" w:rsidP="005C0EFD">
            <w:pPr>
              <w:pStyle w:val="Title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US"/>
              </w:rPr>
              <w:drawing>
                <wp:inline distT="0" distB="0" distL="0" distR="0">
                  <wp:extent cx="3962400" cy="1237615"/>
                  <wp:effectExtent l="0" t="0" r="0" b="635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12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F41" w:rsidRDefault="00975F41" w:rsidP="005C0EFD">
            <w:pPr>
              <w:pStyle w:val="Titl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SELF CARE </w:t>
            </w:r>
            <w:r w:rsidR="005C0EFD">
              <w:rPr>
                <w:sz w:val="44"/>
                <w:szCs w:val="44"/>
              </w:rPr>
              <w:t>ADVI</w:t>
            </w:r>
            <w:r w:rsidR="005F7588">
              <w:rPr>
                <w:sz w:val="44"/>
                <w:szCs w:val="44"/>
              </w:rPr>
              <w:t>C</w:t>
            </w:r>
            <w:r w:rsidR="005C0EFD">
              <w:rPr>
                <w:sz w:val="44"/>
                <w:szCs w:val="44"/>
              </w:rPr>
              <w:t xml:space="preserve">E FOR YOU </w:t>
            </w:r>
            <w:r>
              <w:rPr>
                <w:sz w:val="44"/>
                <w:szCs w:val="44"/>
              </w:rPr>
              <w:t>AT HOME DURING COVID-19 PANDEMIC</w:t>
            </w:r>
          </w:p>
          <w:p w:rsidR="00975F41" w:rsidRPr="00975F41" w:rsidRDefault="00975F41" w:rsidP="005C0EFD"/>
        </w:tc>
      </w:tr>
      <w:tr w:rsidR="001B2ABD">
        <w:tc>
          <w:tcPr>
            <w:tcW w:w="3600" w:type="dxa"/>
          </w:tcPr>
          <w:p w:rsidR="001B2ABD" w:rsidRDefault="001B2ABD" w:rsidP="005C0EFD">
            <w:pPr>
              <w:pStyle w:val="Heading3"/>
            </w:pPr>
          </w:p>
          <w:p w:rsidR="00036450" w:rsidRDefault="00975F41" w:rsidP="005C0EFD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en-US"/>
              </w:rPr>
              <w:drawing>
                <wp:inline distT="0" distB="0" distL="0" distR="0">
                  <wp:extent cx="1270065" cy="704886"/>
                  <wp:effectExtent l="0" t="0" r="6350" b="0"/>
                  <wp:docPr id="5" name="Picture 5" descr="A picture containing fruit, food, lettu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65" cy="704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2E2B" w:rsidRDefault="00672E2B" w:rsidP="005C0EFD">
            <w:pPr>
              <w:pStyle w:val="NoSpacing"/>
              <w:rPr>
                <w:rFonts w:eastAsia="Times New Roman"/>
              </w:rPr>
            </w:pPr>
          </w:p>
          <w:p w:rsidR="00672E2B" w:rsidRDefault="00672E2B" w:rsidP="00672E2B">
            <w:pPr>
              <w:rPr>
                <w:b/>
                <w:bCs/>
              </w:rPr>
            </w:pPr>
          </w:p>
          <w:p w:rsidR="00672E2B" w:rsidRDefault="00672E2B" w:rsidP="00672E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ADVICE OR PRESCRIPTIONS ARE AVAILABLE FROM YOUR DENTIST AT </w:t>
            </w:r>
          </w:p>
          <w:p w:rsidR="00672E2B" w:rsidRDefault="00672E2B" w:rsidP="00672E2B">
            <w:pPr>
              <w:rPr>
                <w:b/>
                <w:bCs/>
              </w:rPr>
            </w:pPr>
            <w:r>
              <w:rPr>
                <w:b/>
                <w:bCs/>
              </w:rPr>
              <w:t>THIS CURRENT TIME.</w:t>
            </w:r>
          </w:p>
          <w:p w:rsidR="00672E2B" w:rsidRPr="00975F41" w:rsidRDefault="00672E2B" w:rsidP="005C0EFD">
            <w:pPr>
              <w:pStyle w:val="NoSpacing"/>
              <w:rPr>
                <w:rFonts w:eastAsia="Times New Roman"/>
              </w:rPr>
            </w:pPr>
          </w:p>
          <w:p w:rsidR="00036450" w:rsidRDefault="00036450" w:rsidP="005C0EFD"/>
          <w:sdt>
            <w:sdtPr>
              <w:id w:val="-1954003311"/>
              <w:placeholder>
                <w:docPart w:val="3FE63106E34142D6BDD524CE715F3ACF"/>
              </w:placeholder>
              <w:temporary/>
              <w:showingPlcHdr/>
            </w:sdtPr>
            <w:sdtContent>
              <w:p w:rsidR="00036450" w:rsidRPr="00CB0055" w:rsidRDefault="00CB0055" w:rsidP="005C0EFD">
                <w:pPr>
                  <w:pStyle w:val="Heading3"/>
                </w:pPr>
                <w:r w:rsidRPr="008A57B9">
                  <w:rPr>
                    <w:color w:val="auto"/>
                    <w:sz w:val="40"/>
                    <w:szCs w:val="40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A885616A333B45DFA24D312202ED4E1B"/>
              </w:placeholder>
              <w:temporary/>
              <w:showingPlcHdr/>
            </w:sdtPr>
            <w:sdtContent>
              <w:p w:rsidR="004D3011" w:rsidRDefault="004D3011" w:rsidP="005C0EFD">
                <w:r w:rsidRPr="005C0EFD">
                  <w:rPr>
                    <w:b/>
                    <w:bCs/>
                    <w:sz w:val="32"/>
                    <w:szCs w:val="32"/>
                  </w:rPr>
                  <w:t>PHONE:</w:t>
                </w:r>
              </w:p>
            </w:sdtContent>
          </w:sdt>
          <w:p w:rsidR="005C0EFD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01752 500959</w:t>
            </w:r>
          </w:p>
          <w:p w:rsidR="005C0EFD" w:rsidRPr="005C0EFD" w:rsidRDefault="005C0EFD" w:rsidP="005C0EFD">
            <w:pPr>
              <w:rPr>
                <w:b/>
                <w:bCs/>
                <w:sz w:val="28"/>
                <w:szCs w:val="28"/>
              </w:rPr>
            </w:pPr>
          </w:p>
          <w:p w:rsidR="004D3011" w:rsidRPr="004D3011" w:rsidRDefault="004D3011" w:rsidP="005C0EFD"/>
          <w:p w:rsidR="004D3011" w:rsidRPr="005C0EFD" w:rsidRDefault="00975F41" w:rsidP="005C0EFD">
            <w:pPr>
              <w:rPr>
                <w:b/>
                <w:bCs/>
                <w:sz w:val="32"/>
                <w:szCs w:val="32"/>
              </w:rPr>
            </w:pPr>
            <w:r w:rsidRPr="005C0EFD">
              <w:rPr>
                <w:b/>
                <w:bCs/>
                <w:sz w:val="32"/>
                <w:szCs w:val="32"/>
              </w:rPr>
              <w:t>WEBSITE</w:t>
            </w:r>
            <w:r w:rsidR="005C0EFD">
              <w:rPr>
                <w:b/>
                <w:bCs/>
                <w:sz w:val="32"/>
                <w:szCs w:val="32"/>
              </w:rPr>
              <w:t>:</w:t>
            </w:r>
          </w:p>
          <w:p w:rsidR="005C0EFD" w:rsidRDefault="00975F41" w:rsidP="005C0EFD">
            <w:pPr>
              <w:rPr>
                <w:b/>
                <w:bCs/>
                <w:sz w:val="28"/>
                <w:szCs w:val="28"/>
              </w:rPr>
            </w:pPr>
            <w:r w:rsidRPr="005C0EFD">
              <w:rPr>
                <w:b/>
                <w:bCs/>
                <w:sz w:val="28"/>
                <w:szCs w:val="28"/>
              </w:rPr>
              <w:t>Centralparkdentist.co.uk</w:t>
            </w:r>
          </w:p>
          <w:p w:rsidR="005C0EFD" w:rsidRPr="005C0EFD" w:rsidRDefault="005C0EFD" w:rsidP="005C0EFD">
            <w:pPr>
              <w:rPr>
                <w:b/>
                <w:bCs/>
                <w:sz w:val="28"/>
                <w:szCs w:val="28"/>
              </w:rPr>
            </w:pPr>
          </w:p>
          <w:p w:rsidR="00975F41" w:rsidRDefault="00975F41" w:rsidP="005C0EFD"/>
          <w:sdt>
            <w:sdtPr>
              <w:id w:val="-240260293"/>
              <w:placeholder>
                <w:docPart w:val="DEE7BF27F9D841A0936BC34A76A81829"/>
              </w:placeholder>
              <w:temporary/>
              <w:showingPlcHdr/>
            </w:sdtPr>
            <w:sdtContent>
              <w:p w:rsidR="004D3011" w:rsidRDefault="004D3011" w:rsidP="005C0EFD">
                <w:r w:rsidRPr="005C0EFD">
                  <w:rPr>
                    <w:b/>
                    <w:bCs/>
                    <w:sz w:val="32"/>
                    <w:szCs w:val="32"/>
                  </w:rPr>
                  <w:t>EMAIL:</w:t>
                </w:r>
              </w:p>
            </w:sdtContent>
          </w:sdt>
          <w:p w:rsidR="006C1D9D" w:rsidRPr="005C0EFD" w:rsidRDefault="005C0EFD" w:rsidP="005C0EFD">
            <w:pPr>
              <w:rPr>
                <w:b/>
                <w:bCs/>
                <w:color w:val="B85A22" w:themeColor="accent2" w:themeShade="BF"/>
                <w:sz w:val="24"/>
                <w:szCs w:val="24"/>
                <w:u w:val="single"/>
              </w:rPr>
            </w:pPr>
            <w:r w:rsidRPr="005C0EFD">
              <w:rPr>
                <w:b/>
                <w:bCs/>
                <w:sz w:val="24"/>
                <w:szCs w:val="24"/>
              </w:rPr>
              <w:t>c</w:t>
            </w:r>
            <w:r w:rsidR="00975F41" w:rsidRPr="005C0EFD">
              <w:rPr>
                <w:b/>
                <w:bCs/>
                <w:sz w:val="24"/>
                <w:szCs w:val="24"/>
              </w:rPr>
              <w:t>pdental@btconnect.com</w:t>
            </w:r>
          </w:p>
        </w:tc>
        <w:tc>
          <w:tcPr>
            <w:tcW w:w="720" w:type="dxa"/>
          </w:tcPr>
          <w:p w:rsidR="001B2ABD" w:rsidRDefault="001B2ABD" w:rsidP="005C0EFD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5C0EFD" w:rsidRDefault="00975F41" w:rsidP="00A0753A">
            <w:pPr>
              <w:pStyle w:val="Heading2"/>
            </w:pPr>
            <w:r w:rsidRPr="00A0753A">
              <w:rPr>
                <w:sz w:val="28"/>
                <w:szCs w:val="28"/>
              </w:rPr>
              <w:t xml:space="preserve">TEETH THAT HAVE THE FOLLOWING- </w:t>
            </w:r>
          </w:p>
          <w:p w:rsidR="005C0EFD" w:rsidRPr="005C0EFD" w:rsidRDefault="005C0EFD" w:rsidP="005C0EFD"/>
          <w:p w:rsidR="00036450" w:rsidRPr="00A0753A" w:rsidRDefault="005536A0" w:rsidP="005C0EFD">
            <w:pPr>
              <w:pStyle w:val="Heading4"/>
              <w:rPr>
                <w:sz w:val="28"/>
                <w:szCs w:val="28"/>
              </w:rPr>
            </w:pPr>
            <w:r w:rsidRPr="00A0753A">
              <w:rPr>
                <w:sz w:val="28"/>
                <w:szCs w:val="28"/>
              </w:rPr>
              <w:t>BRIDGE OR CROWN THAT HAS COME LOOSE- NO PAIN</w:t>
            </w:r>
          </w:p>
          <w:p w:rsidR="00975F41" w:rsidRDefault="00975F41" w:rsidP="005C0EFD">
            <w:pPr>
              <w:pStyle w:val="ListParagraph"/>
              <w:numPr>
                <w:ilvl w:val="0"/>
                <w:numId w:val="2"/>
              </w:numPr>
            </w:pPr>
            <w:r>
              <w:t>Keep the area clean with gentle brushing in the area.</w:t>
            </w:r>
          </w:p>
          <w:p w:rsidR="005C0EFD" w:rsidRDefault="005C0EFD" w:rsidP="005C0EFD">
            <w:pPr>
              <w:pStyle w:val="ListParagraph"/>
            </w:pPr>
          </w:p>
          <w:p w:rsidR="005C0EFD" w:rsidRDefault="00975F41" w:rsidP="005C0EFD">
            <w:pPr>
              <w:pStyle w:val="ListParagraph"/>
              <w:numPr>
                <w:ilvl w:val="0"/>
                <w:numId w:val="2"/>
              </w:numPr>
            </w:pPr>
            <w:r>
              <w:t xml:space="preserve">Temporary filling cements are available at Pharmacies and </w:t>
            </w:r>
          </w:p>
          <w:p w:rsidR="00975F41" w:rsidRDefault="00975F41" w:rsidP="005C0EFD">
            <w:pPr>
              <w:pStyle w:val="ListParagraph"/>
            </w:pPr>
            <w:r>
              <w:t>supermarkets.</w:t>
            </w:r>
          </w:p>
          <w:p w:rsidR="005C0EFD" w:rsidRDefault="005C0EFD" w:rsidP="005C0EFD"/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Always read the instructions before applying.</w:t>
            </w: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Tooth area needs to be dry or the temporary cement may not bond to the tooth</w:t>
            </w:r>
            <w:r w:rsidR="005536A0">
              <w:t xml:space="preserve"> or bridge/crown</w:t>
            </w:r>
          </w:p>
          <w:p w:rsidR="00036450" w:rsidRDefault="00975F41" w:rsidP="005D61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Avoid very hot or cold food/drinks, if possible.</w:t>
            </w:r>
          </w:p>
          <w:p w:rsidR="004D3011" w:rsidRDefault="004D3011" w:rsidP="005C0EFD"/>
          <w:p w:rsidR="00975F41" w:rsidRDefault="005536A0" w:rsidP="005C0EFD">
            <w:pPr>
              <w:pStyle w:val="Heading4"/>
            </w:pPr>
            <w:r w:rsidRPr="00A0753A">
              <w:rPr>
                <w:sz w:val="28"/>
                <w:szCs w:val="28"/>
              </w:rPr>
              <w:t xml:space="preserve">BRIDGE OR CROWN THAT HAS COME LOOSE- </w:t>
            </w:r>
            <w:r w:rsidR="005F7588" w:rsidRPr="00A0753A">
              <w:rPr>
                <w:sz w:val="28"/>
                <w:szCs w:val="28"/>
              </w:rPr>
              <w:t>SLIGHT PAIN</w:t>
            </w:r>
          </w:p>
          <w:p w:rsidR="00975F41" w:rsidRPr="00975F41" w:rsidRDefault="00975F41" w:rsidP="005C0EFD">
            <w:pPr>
              <w:pStyle w:val="Heading4"/>
              <w:rPr>
                <w:bCs/>
              </w:rPr>
            </w:pP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As above instructions.</w:t>
            </w:r>
          </w:p>
          <w:p w:rsidR="00975F41" w:rsidRDefault="00975F41" w:rsidP="005C0E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>Take painkillers if necessary</w:t>
            </w:r>
          </w:p>
          <w:p w:rsidR="00975F41" w:rsidRDefault="00975F41" w:rsidP="003C1BB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contextualSpacing w:val="0"/>
            </w:pPr>
            <w:r>
              <w:t xml:space="preserve">Paracetamol and/or Ibuprofen can help settle the pain </w:t>
            </w:r>
            <w:r w:rsidRPr="00A0753A">
              <w:rPr>
                <w:b/>
                <w:bCs/>
              </w:rPr>
              <w:t>BUT</w:t>
            </w:r>
            <w:r>
              <w:t xml:space="preserve"> read the instructions first as </w:t>
            </w:r>
            <w:r w:rsidRPr="00A0753A">
              <w:rPr>
                <w:b/>
                <w:bCs/>
              </w:rPr>
              <w:t>TOO MANY WILL NOT IMPROVE THE</w:t>
            </w:r>
            <w:r>
              <w:t xml:space="preserve"> </w:t>
            </w:r>
            <w:r w:rsidRPr="00A0753A">
              <w:rPr>
                <w:b/>
                <w:bCs/>
              </w:rPr>
              <w:t xml:space="preserve">PAIN </w:t>
            </w:r>
            <w:r w:rsidRPr="00A0753A">
              <w:rPr>
                <w:u w:val="single"/>
              </w:rPr>
              <w:t>but can cause medial problems.</w:t>
            </w:r>
          </w:p>
          <w:p w:rsidR="00975F41" w:rsidRDefault="00975F41" w:rsidP="005C0EFD"/>
          <w:p w:rsidR="009D7D34" w:rsidRPr="00A0753A" w:rsidRDefault="009D7D34" w:rsidP="009D7D34">
            <w:pPr>
              <w:pStyle w:val="Heading4"/>
              <w:rPr>
                <w:sz w:val="28"/>
                <w:szCs w:val="28"/>
              </w:rPr>
            </w:pPr>
            <w:r w:rsidRPr="00A0753A">
              <w:rPr>
                <w:sz w:val="28"/>
                <w:szCs w:val="28"/>
              </w:rPr>
              <w:t>BRIDGE OR CROWN THAT HAS COME LOOSE- EXTREME PAIN</w:t>
            </w:r>
          </w:p>
          <w:p w:rsidR="00A0753A" w:rsidRDefault="00975F41" w:rsidP="00A0753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975F4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Contact/Email the practice if pain continues or swelling develops</w:t>
            </w:r>
            <w:r w:rsidR="005C0EFD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.</w:t>
            </w:r>
          </w:p>
          <w:p w:rsidR="00036450" w:rsidRPr="00A0753A" w:rsidRDefault="00A0753A" w:rsidP="00A0753A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A0753A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TA</w:t>
            </w:r>
            <w:r w:rsidR="005C0EFD" w:rsidRPr="00A0753A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KE CARE AND STAY SAFE.</w:t>
            </w:r>
          </w:p>
        </w:tc>
      </w:tr>
    </w:tbl>
    <w:p w:rsidR="0043117B" w:rsidRDefault="00766578" w:rsidP="00A0753A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21B4A" w:rsidRDefault="00521B4A" w:rsidP="000C45FF">
      <w:r>
        <w:separator/>
      </w:r>
    </w:p>
  </w:endnote>
  <w:endnote w:type="continuationSeparator" w:id="1">
    <w:p w:rsidR="00521B4A" w:rsidRDefault="00521B4A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21B4A" w:rsidRDefault="00521B4A" w:rsidP="000C45FF">
      <w:r>
        <w:separator/>
      </w:r>
    </w:p>
  </w:footnote>
  <w:footnote w:type="continuationSeparator" w:id="1">
    <w:p w:rsidR="00521B4A" w:rsidRDefault="00521B4A" w:rsidP="000C45F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C24329"/>
    <w:multiLevelType w:val="hybridMultilevel"/>
    <w:tmpl w:val="67F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8B25C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287C59C3"/>
    <w:multiLevelType w:val="hybridMultilevel"/>
    <w:tmpl w:val="C6BA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0B4F2D"/>
    <w:multiLevelType w:val="hybridMultilevel"/>
    <w:tmpl w:val="6D62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7E03DB7"/>
    <w:multiLevelType w:val="hybridMultilevel"/>
    <w:tmpl w:val="A03A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attachedTemplate r:id="rId1"/>
  <w:stylePaneFormatFilter w:val="1004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5F41"/>
    <w:rsid w:val="000041C4"/>
    <w:rsid w:val="00036450"/>
    <w:rsid w:val="000648C7"/>
    <w:rsid w:val="00094499"/>
    <w:rsid w:val="00096D1F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8322B"/>
    <w:rsid w:val="00385167"/>
    <w:rsid w:val="003A6B7D"/>
    <w:rsid w:val="003B06CA"/>
    <w:rsid w:val="004071FC"/>
    <w:rsid w:val="00445947"/>
    <w:rsid w:val="004813B3"/>
    <w:rsid w:val="00496591"/>
    <w:rsid w:val="004C63E4"/>
    <w:rsid w:val="004D3011"/>
    <w:rsid w:val="00521B4A"/>
    <w:rsid w:val="005262AC"/>
    <w:rsid w:val="00531D80"/>
    <w:rsid w:val="005536A0"/>
    <w:rsid w:val="005C0EFD"/>
    <w:rsid w:val="005E39D5"/>
    <w:rsid w:val="005F7588"/>
    <w:rsid w:val="00600670"/>
    <w:rsid w:val="00616E38"/>
    <w:rsid w:val="0062123A"/>
    <w:rsid w:val="00646E75"/>
    <w:rsid w:val="00672E2B"/>
    <w:rsid w:val="006771D0"/>
    <w:rsid w:val="006C1D9D"/>
    <w:rsid w:val="00715FCB"/>
    <w:rsid w:val="00743101"/>
    <w:rsid w:val="00766578"/>
    <w:rsid w:val="007775E1"/>
    <w:rsid w:val="0078107B"/>
    <w:rsid w:val="007867A0"/>
    <w:rsid w:val="007927F5"/>
    <w:rsid w:val="00802CA0"/>
    <w:rsid w:val="008A57B9"/>
    <w:rsid w:val="009260CD"/>
    <w:rsid w:val="00933799"/>
    <w:rsid w:val="00952C25"/>
    <w:rsid w:val="00975F41"/>
    <w:rsid w:val="009B539F"/>
    <w:rsid w:val="009D7D34"/>
    <w:rsid w:val="00A0753A"/>
    <w:rsid w:val="00A2118D"/>
    <w:rsid w:val="00A40869"/>
    <w:rsid w:val="00AD76E2"/>
    <w:rsid w:val="00B20152"/>
    <w:rsid w:val="00B359E4"/>
    <w:rsid w:val="00B57D98"/>
    <w:rsid w:val="00B70850"/>
    <w:rsid w:val="00C039FE"/>
    <w:rsid w:val="00C066B6"/>
    <w:rsid w:val="00C37BA1"/>
    <w:rsid w:val="00C4674C"/>
    <w:rsid w:val="00C506CF"/>
    <w:rsid w:val="00C547D5"/>
    <w:rsid w:val="00C72662"/>
    <w:rsid w:val="00C72BED"/>
    <w:rsid w:val="00C80811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05EDE"/>
    <w:rsid w:val="00F364A3"/>
    <w:rsid w:val="00F60274"/>
    <w:rsid w:val="00F77FB9"/>
    <w:rsid w:val="00FB068F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iPriority="11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NoSpacing">
    <w:name w:val="No Spacing"/>
    <w:uiPriority w:val="1"/>
    <w:qFormat/>
    <w:rsid w:val="000041C4"/>
    <w:rPr>
      <w:sz w:val="18"/>
      <w:szCs w:val="22"/>
    </w:rPr>
  </w:style>
  <w:style w:type="paragraph" w:styleId="ListParagraph">
    <w:name w:val="List Paragraph"/>
    <w:basedOn w:val="Normal"/>
    <w:uiPriority w:val="1"/>
    <w:semiHidden/>
    <w:qFormat/>
    <w:rsid w:val="00975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y\AppData\Roaming\Microsoft\Templates\Hospitality%20managemen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3FE63106E34142D6BDD524CE715F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6D3B-19AB-454B-B0B2-9C6FA2A9BD9D}"/>
      </w:docPartPr>
      <w:docPartBody>
        <w:p w:rsidR="00D039E3" w:rsidRDefault="00B95385">
          <w:pPr>
            <w:pStyle w:val="3FE63106E34142D6BDD524CE715F3ACF"/>
          </w:pPr>
          <w:r w:rsidRPr="00CB0055">
            <w:t>Contact</w:t>
          </w:r>
        </w:p>
      </w:docPartBody>
    </w:docPart>
    <w:docPart>
      <w:docPartPr>
        <w:name w:val="A885616A333B45DFA24D312202ED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F4A6-FC96-4316-9FF6-1A7F63704A7B}"/>
      </w:docPartPr>
      <w:docPartBody>
        <w:p w:rsidR="00D039E3" w:rsidRDefault="00B95385">
          <w:pPr>
            <w:pStyle w:val="A885616A333B45DFA24D312202ED4E1B"/>
          </w:pPr>
          <w:r w:rsidRPr="004D3011">
            <w:t>PHONE:</w:t>
          </w:r>
        </w:p>
      </w:docPartBody>
    </w:docPart>
    <w:docPart>
      <w:docPartPr>
        <w:name w:val="DEE7BF27F9D841A0936BC34A76A81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A534-FEBF-4102-8FC0-07750489D074}"/>
      </w:docPartPr>
      <w:docPartBody>
        <w:p w:rsidR="00D039E3" w:rsidRDefault="00B95385">
          <w:pPr>
            <w:pStyle w:val="DEE7BF27F9D841A0936BC34A76A8182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B95385"/>
    <w:rsid w:val="003535F4"/>
    <w:rsid w:val="00581FC3"/>
    <w:rsid w:val="006A0F89"/>
    <w:rsid w:val="006B6E15"/>
    <w:rsid w:val="006F2AFD"/>
    <w:rsid w:val="00B95385"/>
    <w:rsid w:val="00D039E3"/>
  </w:rsids>
  <m:mathPr>
    <m:mathFont m:val="Meiry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5D141899F28B44E7BF2C720C46E0F6DD">
    <w:name w:val="5D141899F28B44E7BF2C720C46E0F6DD"/>
    <w:rsid w:val="00581FC3"/>
  </w:style>
  <w:style w:type="paragraph" w:customStyle="1" w:styleId="3FE63106E34142D6BDD524CE715F3ACF">
    <w:name w:val="3FE63106E34142D6BDD524CE715F3ACF"/>
    <w:rsid w:val="00581FC3"/>
  </w:style>
  <w:style w:type="paragraph" w:customStyle="1" w:styleId="A885616A333B45DFA24D312202ED4E1B">
    <w:name w:val="A885616A333B45DFA24D312202ED4E1B"/>
    <w:rsid w:val="00581FC3"/>
  </w:style>
  <w:style w:type="paragraph" w:customStyle="1" w:styleId="DEE7BF27F9D841A0936BC34A76A81829">
    <w:name w:val="DEE7BF27F9D841A0936BC34A76A81829"/>
    <w:rsid w:val="00581FC3"/>
  </w:style>
  <w:style w:type="paragraph" w:customStyle="1" w:styleId="5ECBAE0272414A11B7323D44081DEFA8">
    <w:name w:val="5ECBAE0272414A11B7323D44081DEFA8"/>
    <w:rsid w:val="00581FC3"/>
  </w:style>
  <w:style w:type="paragraph" w:customStyle="1" w:styleId="BD027D3B7B374F348EBC725EE8DB300F">
    <w:name w:val="BD027D3B7B374F348EBC725EE8DB300F"/>
    <w:rsid w:val="00581F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\Users\lesly\AppData\Roaming\Microsoft\Templates\Hospitality management resume.dotx</Template>
  <TotalTime>0</TotalTime>
  <Pages>1</Pages>
  <Words>164</Words>
  <Characters>937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2020-04-10T10:51:00Z</dcterms:created>
  <dcterms:modified xsi:type="dcterms:W3CDTF">2020-11-09T06:53:00Z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