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svg" ContentType="image/svg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tblpY="-738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>
        <w:trPr>
          <w:trHeight w:val="4410"/>
        </w:trPr>
        <w:tc>
          <w:tcPr>
            <w:tcW w:w="3600" w:type="dxa"/>
            <w:vAlign w:val="bottom"/>
          </w:tcPr>
          <w:p w:rsidR="001B2ABD" w:rsidRDefault="00975F41" w:rsidP="005C0EF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619333" cy="1790792"/>
                  <wp:effectExtent l="0" t="0" r="0" b="0"/>
                  <wp:docPr id="1" name="Picture 1" descr="A picture containing white, sitting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le in toot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33" cy="179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drawing>
                <wp:inline distT="0" distB="0" distL="0" distR="0">
                  <wp:extent cx="3962400" cy="1237615"/>
                  <wp:effectExtent l="0" t="0" r="0" b="635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41" w:rsidRDefault="00975F41" w:rsidP="005C0EFD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SELF CARE </w:t>
            </w:r>
            <w:r w:rsidR="005C0EFD">
              <w:rPr>
                <w:sz w:val="44"/>
                <w:szCs w:val="44"/>
              </w:rPr>
              <w:t>ADVI</w:t>
            </w:r>
            <w:r w:rsidR="00057B8C">
              <w:rPr>
                <w:sz w:val="44"/>
                <w:szCs w:val="44"/>
              </w:rPr>
              <w:t>C</w:t>
            </w:r>
            <w:r w:rsidR="005C0EFD">
              <w:rPr>
                <w:sz w:val="44"/>
                <w:szCs w:val="44"/>
              </w:rPr>
              <w:t xml:space="preserve">E FOR YOU </w:t>
            </w:r>
            <w:r>
              <w:rPr>
                <w:sz w:val="44"/>
                <w:szCs w:val="44"/>
              </w:rPr>
              <w:t>AT HOME DURING COVID-19 PANDEMIC</w:t>
            </w:r>
          </w:p>
          <w:p w:rsidR="00975F41" w:rsidRPr="00975F41" w:rsidRDefault="00975F41" w:rsidP="005C0EFD"/>
        </w:tc>
      </w:tr>
      <w:tr w:rsidR="001B2ABD">
        <w:tc>
          <w:tcPr>
            <w:tcW w:w="3600" w:type="dxa"/>
          </w:tcPr>
          <w:p w:rsidR="001B2ABD" w:rsidRDefault="001B2ABD" w:rsidP="005C0EFD">
            <w:pPr>
              <w:pStyle w:val="Heading3"/>
            </w:pPr>
          </w:p>
          <w:p w:rsidR="00036450" w:rsidRDefault="00975F41" w:rsidP="005C0EF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270065" cy="704886"/>
                  <wp:effectExtent l="0" t="0" r="6350" b="0"/>
                  <wp:docPr id="5" name="Picture 5" descr="A picture containing fruit, food, lettu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5" cy="7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2C80" w:rsidRDefault="00042C80" w:rsidP="005C0EFD">
            <w:pPr>
              <w:pStyle w:val="NoSpacing"/>
              <w:rPr>
                <w:rFonts w:eastAsia="Times New Roman"/>
              </w:rPr>
            </w:pPr>
          </w:p>
          <w:p w:rsidR="00042C80" w:rsidRDefault="00042C80" w:rsidP="00042C80">
            <w:pPr>
              <w:rPr>
                <w:b/>
                <w:bCs/>
              </w:rPr>
            </w:pPr>
          </w:p>
          <w:p w:rsidR="00042C80" w:rsidRDefault="00042C80" w:rsidP="00042C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ADVICE OR PRESCRIPTIONS ARE AVAILABLE FROM YOUR DENTIST AT </w:t>
            </w:r>
          </w:p>
          <w:p w:rsidR="00042C80" w:rsidRDefault="00042C80" w:rsidP="00042C80">
            <w:pPr>
              <w:rPr>
                <w:b/>
                <w:bCs/>
              </w:rPr>
            </w:pPr>
            <w:r>
              <w:rPr>
                <w:b/>
                <w:bCs/>
              </w:rPr>
              <w:t>THIS CURRENT TIME.</w:t>
            </w:r>
          </w:p>
          <w:p w:rsidR="00042C80" w:rsidRPr="00975F41" w:rsidRDefault="00042C80" w:rsidP="005C0EFD">
            <w:pPr>
              <w:pStyle w:val="NoSpacing"/>
              <w:rPr>
                <w:rFonts w:eastAsia="Times New Roman"/>
              </w:rPr>
            </w:pPr>
          </w:p>
          <w:p w:rsidR="00036450" w:rsidRDefault="00036450" w:rsidP="005C0EFD"/>
          <w:sdt>
            <w:sdtPr>
              <w:id w:val="-1954003311"/>
              <w:placeholder>
                <w:docPart w:val="3FE63106E34142D6BDD524CE715F3ACF"/>
              </w:placeholder>
              <w:temporary/>
              <w:showingPlcHdr/>
            </w:sdtPr>
            <w:sdtContent>
              <w:p w:rsidR="00036450" w:rsidRPr="00CB0055" w:rsidRDefault="00CB0055" w:rsidP="005C0EFD">
                <w:pPr>
                  <w:pStyle w:val="Heading3"/>
                </w:pPr>
                <w:r w:rsidRPr="00E96833">
                  <w:rPr>
                    <w:color w:val="auto"/>
                    <w:sz w:val="40"/>
                    <w:szCs w:val="40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A885616A333B45DFA24D312202ED4E1B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PHONE:</w:t>
                </w:r>
              </w:p>
            </w:sdtContent>
          </w:sdt>
          <w:p w:rsidR="004D3011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01752 500959</w:t>
            </w:r>
          </w:p>
          <w:p w:rsid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5C0EFD" w:rsidRP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4D3011" w:rsidRPr="004D3011" w:rsidRDefault="004D3011" w:rsidP="005C0EFD"/>
          <w:p w:rsidR="004D3011" w:rsidRPr="005C0EFD" w:rsidRDefault="00975F41" w:rsidP="005C0EFD">
            <w:pPr>
              <w:rPr>
                <w:b/>
                <w:bCs/>
                <w:sz w:val="32"/>
                <w:szCs w:val="32"/>
              </w:rPr>
            </w:pPr>
            <w:r w:rsidRPr="005C0EFD">
              <w:rPr>
                <w:b/>
                <w:bCs/>
                <w:sz w:val="32"/>
                <w:szCs w:val="32"/>
              </w:rPr>
              <w:t>WEBSITE</w:t>
            </w:r>
            <w:r w:rsidR="005C0EFD">
              <w:rPr>
                <w:b/>
                <w:bCs/>
                <w:sz w:val="32"/>
                <w:szCs w:val="32"/>
              </w:rPr>
              <w:t>:</w:t>
            </w:r>
          </w:p>
          <w:p w:rsidR="00975F41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Centralparkdentist.co.uk</w:t>
            </w:r>
          </w:p>
          <w:p w:rsid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5C0EFD" w:rsidRP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975F41" w:rsidRDefault="00975F41" w:rsidP="005C0EFD"/>
          <w:sdt>
            <w:sdtPr>
              <w:id w:val="-240260293"/>
              <w:placeholder>
                <w:docPart w:val="DEE7BF27F9D841A0936BC34A76A81829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EMAIL:</w:t>
                </w:r>
              </w:p>
            </w:sdtContent>
          </w:sdt>
          <w:p w:rsidR="006C1D9D" w:rsidRPr="005C0EFD" w:rsidRDefault="005C0EFD" w:rsidP="005C0EFD">
            <w:pPr>
              <w:rPr>
                <w:b/>
                <w:bCs/>
                <w:color w:val="B85A22" w:themeColor="accent2" w:themeShade="BF"/>
                <w:sz w:val="24"/>
                <w:szCs w:val="24"/>
                <w:u w:val="single"/>
              </w:rPr>
            </w:pPr>
            <w:r w:rsidRPr="005C0EFD">
              <w:rPr>
                <w:b/>
                <w:bCs/>
                <w:sz w:val="24"/>
                <w:szCs w:val="24"/>
              </w:rPr>
              <w:t>c</w:t>
            </w:r>
            <w:r w:rsidR="00975F41" w:rsidRPr="005C0EFD">
              <w:rPr>
                <w:b/>
                <w:bCs/>
                <w:sz w:val="24"/>
                <w:szCs w:val="24"/>
              </w:rPr>
              <w:t>pdental@btconnect.com</w:t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C0EFD" w:rsidRDefault="00975F41" w:rsidP="007602C4">
            <w:pPr>
              <w:pStyle w:val="Heading2"/>
            </w:pPr>
            <w:r w:rsidRPr="007602C4">
              <w:rPr>
                <w:sz w:val="28"/>
                <w:szCs w:val="32"/>
              </w:rPr>
              <w:t xml:space="preserve">TEETH THAT HAVE THE FOLLOWING- </w:t>
            </w:r>
          </w:p>
          <w:p w:rsidR="005C0EFD" w:rsidRPr="005C0EFD" w:rsidRDefault="005C0EFD" w:rsidP="005C0EFD"/>
          <w:p w:rsidR="00036450" w:rsidRPr="007602C4" w:rsidRDefault="00975F41" w:rsidP="005C0EFD">
            <w:pPr>
              <w:pStyle w:val="Heading4"/>
              <w:rPr>
                <w:sz w:val="28"/>
                <w:szCs w:val="36"/>
              </w:rPr>
            </w:pPr>
            <w:r w:rsidRPr="007602C4">
              <w:rPr>
                <w:sz w:val="28"/>
                <w:szCs w:val="36"/>
              </w:rPr>
              <w:t>HOLE/CRACKED/FILLING OUT- NO PAIN</w:t>
            </w:r>
          </w:p>
          <w:p w:rsidR="005C0EFD" w:rsidRDefault="00975F41" w:rsidP="00CE3C70">
            <w:pPr>
              <w:pStyle w:val="ListParagraph"/>
              <w:numPr>
                <w:ilvl w:val="0"/>
                <w:numId w:val="2"/>
              </w:numPr>
            </w:pPr>
            <w:r>
              <w:t>Keep the area clean with gentle brushing in the area.</w:t>
            </w:r>
          </w:p>
          <w:p w:rsidR="007602C4" w:rsidRDefault="007602C4" w:rsidP="00CE3C70">
            <w:pPr>
              <w:pStyle w:val="ListParagraph"/>
              <w:numPr>
                <w:ilvl w:val="0"/>
                <w:numId w:val="2"/>
              </w:numPr>
            </w:pPr>
          </w:p>
          <w:p w:rsidR="005C0EFD" w:rsidRDefault="00975F41" w:rsidP="005C0EFD">
            <w:pPr>
              <w:pStyle w:val="ListParagraph"/>
              <w:numPr>
                <w:ilvl w:val="0"/>
                <w:numId w:val="2"/>
              </w:numPr>
            </w:pPr>
            <w:r>
              <w:t xml:space="preserve">Temporary filling cements are available at Pharmacies and </w:t>
            </w:r>
          </w:p>
          <w:p w:rsidR="00975F41" w:rsidRDefault="00975F41" w:rsidP="005C0EFD">
            <w:pPr>
              <w:pStyle w:val="ListParagraph"/>
            </w:pPr>
            <w:r>
              <w:t>supermarkets.</w:t>
            </w:r>
          </w:p>
          <w:p w:rsidR="005C0EFD" w:rsidRDefault="005C0EFD" w:rsidP="005C0EFD"/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Always read the instructions before applying.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Tooth area needs to be dry or the temporary cement may not bond to the tooth.</w:t>
            </w:r>
          </w:p>
          <w:p w:rsidR="00036450" w:rsidRDefault="00975F41" w:rsidP="006A55B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Avoid very hot or cold food/drinks, if possible.</w:t>
            </w:r>
          </w:p>
          <w:p w:rsidR="004D3011" w:rsidRPr="007602C4" w:rsidRDefault="004D3011" w:rsidP="005C0EFD">
            <w:pPr>
              <w:rPr>
                <w:sz w:val="24"/>
                <w:szCs w:val="32"/>
              </w:rPr>
            </w:pPr>
          </w:p>
          <w:p w:rsidR="00975F41" w:rsidRPr="00975F41" w:rsidRDefault="00975F41" w:rsidP="005C0EFD">
            <w:pPr>
              <w:pStyle w:val="Heading4"/>
              <w:rPr>
                <w:bCs/>
              </w:rPr>
            </w:pPr>
            <w:r w:rsidRPr="007602C4">
              <w:rPr>
                <w:sz w:val="24"/>
                <w:szCs w:val="32"/>
              </w:rPr>
              <w:t>HOLE/CRACKED/FILLING OUT- SLIGHT PAIN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As above instructions.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Take painkillers if necessary</w:t>
            </w:r>
          </w:p>
          <w:p w:rsidR="00975F41" w:rsidRP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 xml:space="preserve">Paracetamol and/or Ibuprofen can help settle the pain </w:t>
            </w:r>
            <w:r w:rsidRPr="00975F41">
              <w:rPr>
                <w:b/>
                <w:bCs/>
              </w:rPr>
              <w:t>BUT</w:t>
            </w:r>
            <w:r>
              <w:t xml:space="preserve"> read the instructions first as </w:t>
            </w:r>
            <w:r w:rsidRPr="00975F41">
              <w:rPr>
                <w:b/>
                <w:bCs/>
              </w:rPr>
              <w:t>TOO MANY WILL NOT IMPROVE THE</w:t>
            </w:r>
            <w:r>
              <w:t xml:space="preserve"> </w:t>
            </w:r>
            <w:r w:rsidRPr="00975F41">
              <w:rPr>
                <w:b/>
                <w:bCs/>
              </w:rPr>
              <w:t xml:space="preserve">PAIN </w:t>
            </w:r>
            <w:r w:rsidRPr="00975F41">
              <w:rPr>
                <w:u w:val="single"/>
              </w:rPr>
              <w:t>but can cause medial problems.</w:t>
            </w:r>
          </w:p>
          <w:p w:rsidR="00975F41" w:rsidRDefault="00975F41" w:rsidP="005C0EFD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975F41" w:rsidRDefault="00975F41" w:rsidP="005C0EFD"/>
          <w:p w:rsidR="00975F41" w:rsidRPr="007602C4" w:rsidRDefault="00975F41" w:rsidP="005C0EFD">
            <w:pPr>
              <w:pStyle w:val="Heading4"/>
              <w:rPr>
                <w:sz w:val="24"/>
                <w:szCs w:val="32"/>
              </w:rPr>
            </w:pPr>
            <w:r w:rsidRPr="007602C4">
              <w:rPr>
                <w:sz w:val="24"/>
                <w:szCs w:val="32"/>
              </w:rPr>
              <w:t>HOLE/CRACKED/FILLING OUT- EXTREME PAIN</w:t>
            </w:r>
          </w:p>
          <w:p w:rsidR="005C0EFD" w:rsidRDefault="00975F41" w:rsidP="005C0EF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975F4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Contact/Email the practice if pain continues or swelling develops</w:t>
            </w:r>
            <w:r w:rsidR="005C0EFD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.</w:t>
            </w:r>
          </w:p>
          <w:p w:rsidR="005C0EFD" w:rsidRDefault="005C0EFD" w:rsidP="005C0EF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  <w:p w:rsidR="00036450" w:rsidRPr="007602C4" w:rsidRDefault="005C0EFD" w:rsidP="005C0EF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/>
                <w:color w:val="FFFFFF" w:themeColor="background1"/>
              </w:rPr>
            </w:pPr>
            <w:r w:rsidRPr="007602C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TAKE CARE AND STAY SAFE.</w:t>
            </w:r>
          </w:p>
        </w:tc>
      </w:tr>
    </w:tbl>
    <w:p w:rsidR="0043117B" w:rsidRDefault="00B03EB5" w:rsidP="000C45FF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F3EED" w:rsidRDefault="00CF3EED" w:rsidP="000C45FF">
      <w:r>
        <w:separator/>
      </w:r>
    </w:p>
  </w:endnote>
  <w:endnote w:type="continuationSeparator" w:id="1">
    <w:p w:rsidR="00CF3EED" w:rsidRDefault="00CF3EED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F3EED" w:rsidRDefault="00CF3EED" w:rsidP="000C45FF">
      <w:r>
        <w:separator/>
      </w:r>
    </w:p>
  </w:footnote>
  <w:footnote w:type="continuationSeparator" w:id="1">
    <w:p w:rsidR="00CF3EED" w:rsidRDefault="00CF3EED" w:rsidP="000C45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24329"/>
    <w:multiLevelType w:val="hybridMultilevel"/>
    <w:tmpl w:val="67F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B25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87C59C3"/>
    <w:multiLevelType w:val="hybridMultilevel"/>
    <w:tmpl w:val="C6B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0B4F2D"/>
    <w:multiLevelType w:val="hybridMultilevel"/>
    <w:tmpl w:val="6D6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E03DB7"/>
    <w:multiLevelType w:val="hybridMultilevel"/>
    <w:tmpl w:val="A03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attachedTemplate r:id="rId1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F41"/>
    <w:rsid w:val="000041C4"/>
    <w:rsid w:val="00036450"/>
    <w:rsid w:val="00042C80"/>
    <w:rsid w:val="00057B8C"/>
    <w:rsid w:val="00094499"/>
    <w:rsid w:val="00096D1F"/>
    <w:rsid w:val="000C45FF"/>
    <w:rsid w:val="000E3FD1"/>
    <w:rsid w:val="00103587"/>
    <w:rsid w:val="00112054"/>
    <w:rsid w:val="001525E1"/>
    <w:rsid w:val="0015771D"/>
    <w:rsid w:val="00180329"/>
    <w:rsid w:val="0019001F"/>
    <w:rsid w:val="001A74A5"/>
    <w:rsid w:val="001B2ABD"/>
    <w:rsid w:val="001E0391"/>
    <w:rsid w:val="001E1759"/>
    <w:rsid w:val="001F1ECC"/>
    <w:rsid w:val="001F586D"/>
    <w:rsid w:val="002400EB"/>
    <w:rsid w:val="00256CF7"/>
    <w:rsid w:val="00281FD5"/>
    <w:rsid w:val="0030481B"/>
    <w:rsid w:val="003156FC"/>
    <w:rsid w:val="003254B5"/>
    <w:rsid w:val="0037121F"/>
    <w:rsid w:val="00385167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C0EFD"/>
    <w:rsid w:val="005E39D5"/>
    <w:rsid w:val="00600670"/>
    <w:rsid w:val="00616E38"/>
    <w:rsid w:val="0062123A"/>
    <w:rsid w:val="00646E75"/>
    <w:rsid w:val="006771D0"/>
    <w:rsid w:val="006C1D9D"/>
    <w:rsid w:val="00715FCB"/>
    <w:rsid w:val="00743101"/>
    <w:rsid w:val="007602C4"/>
    <w:rsid w:val="00767228"/>
    <w:rsid w:val="007775E1"/>
    <w:rsid w:val="007867A0"/>
    <w:rsid w:val="007927F5"/>
    <w:rsid w:val="00802CA0"/>
    <w:rsid w:val="009260CD"/>
    <w:rsid w:val="00952C25"/>
    <w:rsid w:val="00975F41"/>
    <w:rsid w:val="009B539F"/>
    <w:rsid w:val="00A2118D"/>
    <w:rsid w:val="00A40869"/>
    <w:rsid w:val="00AD76E2"/>
    <w:rsid w:val="00B03EB5"/>
    <w:rsid w:val="00B20152"/>
    <w:rsid w:val="00B359E4"/>
    <w:rsid w:val="00B57D98"/>
    <w:rsid w:val="00B70850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CB4992"/>
    <w:rsid w:val="00CF3EED"/>
    <w:rsid w:val="00D2522B"/>
    <w:rsid w:val="00D422DE"/>
    <w:rsid w:val="00D5459D"/>
    <w:rsid w:val="00DA1F4D"/>
    <w:rsid w:val="00DD172A"/>
    <w:rsid w:val="00E25A26"/>
    <w:rsid w:val="00E4381A"/>
    <w:rsid w:val="00E55D74"/>
    <w:rsid w:val="00E96833"/>
    <w:rsid w:val="00F05EDE"/>
    <w:rsid w:val="00F364A3"/>
    <w:rsid w:val="00F60274"/>
    <w:rsid w:val="00F77FB9"/>
    <w:rsid w:val="00FB068F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iPriority="11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1"/>
    <w:semiHidden/>
    <w:qFormat/>
    <w:rsid w:val="0097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y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3FE63106E34142D6BDD524CE715F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6D3B-19AB-454B-B0B2-9C6FA2A9BD9D}"/>
      </w:docPartPr>
      <w:docPartBody>
        <w:p w:rsidR="00A17F83" w:rsidRDefault="004B7144">
          <w:pPr>
            <w:pStyle w:val="3FE63106E34142D6BDD524CE715F3ACF"/>
          </w:pPr>
          <w:r w:rsidRPr="00CB0055">
            <w:t>Contact</w:t>
          </w:r>
        </w:p>
      </w:docPartBody>
    </w:docPart>
    <w:docPart>
      <w:docPartPr>
        <w:name w:val="A885616A333B45DFA24D312202E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F4A6-FC96-4316-9FF6-1A7F63704A7B}"/>
      </w:docPartPr>
      <w:docPartBody>
        <w:p w:rsidR="00A17F83" w:rsidRDefault="004B7144">
          <w:pPr>
            <w:pStyle w:val="A885616A333B45DFA24D312202ED4E1B"/>
          </w:pPr>
          <w:r w:rsidRPr="004D3011">
            <w:t>PHONE:</w:t>
          </w:r>
        </w:p>
      </w:docPartBody>
    </w:docPart>
    <w:docPart>
      <w:docPartPr>
        <w:name w:val="DEE7BF27F9D841A0936BC34A76A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A534-FEBF-4102-8FC0-07750489D074}"/>
      </w:docPartPr>
      <w:docPartBody>
        <w:p w:rsidR="00A17F83" w:rsidRDefault="004B7144">
          <w:pPr>
            <w:pStyle w:val="DEE7BF27F9D841A0936BC34A76A8182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4B7144"/>
    <w:rsid w:val="0040747E"/>
    <w:rsid w:val="004B7144"/>
    <w:rsid w:val="00540F56"/>
    <w:rsid w:val="005A63B6"/>
    <w:rsid w:val="00A17F83"/>
    <w:rsid w:val="00E7544B"/>
    <w:rsid w:val="00E83854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D141899F28B44E7BF2C720C46E0F6DD">
    <w:name w:val="5D141899F28B44E7BF2C720C46E0F6DD"/>
    <w:rsid w:val="0040747E"/>
  </w:style>
  <w:style w:type="paragraph" w:customStyle="1" w:styleId="3FE63106E34142D6BDD524CE715F3ACF">
    <w:name w:val="3FE63106E34142D6BDD524CE715F3ACF"/>
    <w:rsid w:val="0040747E"/>
  </w:style>
  <w:style w:type="paragraph" w:customStyle="1" w:styleId="A885616A333B45DFA24D312202ED4E1B">
    <w:name w:val="A885616A333B45DFA24D312202ED4E1B"/>
    <w:rsid w:val="0040747E"/>
  </w:style>
  <w:style w:type="paragraph" w:customStyle="1" w:styleId="DEE7BF27F9D841A0936BC34A76A81829">
    <w:name w:val="DEE7BF27F9D841A0936BC34A76A81829"/>
    <w:rsid w:val="0040747E"/>
  </w:style>
  <w:style w:type="paragraph" w:customStyle="1" w:styleId="5ECBAE0272414A11B7323D44081DEFA8">
    <w:name w:val="5ECBAE0272414A11B7323D44081DEFA8"/>
    <w:rsid w:val="0040747E"/>
  </w:style>
  <w:style w:type="paragraph" w:customStyle="1" w:styleId="BD027D3B7B374F348EBC725EE8DB300F">
    <w:name w:val="BD027D3B7B374F348EBC725EE8DB300F"/>
    <w:rsid w:val="004074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63DDA1-BF98-4E2B-A3FC-43B923B6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\Users\lesly\AppData\Roaming\Microsoft\Templates\Hospitality management resume.dotx</Template>
  <TotalTime>1</TotalTime>
  <Pages>1</Pages>
  <Words>157</Words>
  <Characters>900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2020-04-10T10:29:00Z</dcterms:created>
  <dcterms:modified xsi:type="dcterms:W3CDTF">2020-11-09T06:53:00Z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